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960" w:right="0" w:hanging="84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淮北市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2018年考试录用公务员人民警察特殊专业技能突击职位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960" w:right="0" w:hanging="8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加试成绩及第一阶段总成绩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00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838"/>
        <w:gridCol w:w="1305"/>
        <w:gridCol w:w="632"/>
        <w:gridCol w:w="595"/>
        <w:gridCol w:w="526"/>
        <w:gridCol w:w="616"/>
        <w:gridCol w:w="445"/>
        <w:gridCol w:w="570"/>
        <w:gridCol w:w="462"/>
        <w:gridCol w:w="832"/>
        <w:gridCol w:w="469"/>
        <w:gridCol w:w="655"/>
        <w:gridCol w:w="712"/>
        <w:gridCol w:w="76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3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3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3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2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射击</w:t>
            </w:r>
          </w:p>
        </w:tc>
        <w:tc>
          <w:tcPr>
            <w:tcW w:w="106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100米</w:t>
            </w:r>
          </w:p>
        </w:tc>
        <w:tc>
          <w:tcPr>
            <w:tcW w:w="103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立定跳远</w:t>
            </w: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3000米</w:t>
            </w:r>
          </w:p>
        </w:tc>
        <w:tc>
          <w:tcPr>
            <w:tcW w:w="6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基础体能成绩</w:t>
            </w:r>
          </w:p>
        </w:tc>
        <w:tc>
          <w:tcPr>
            <w:tcW w:w="71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专业加试成绩</w:t>
            </w:r>
          </w:p>
        </w:tc>
        <w:tc>
          <w:tcPr>
            <w:tcW w:w="76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第一阶段总成绩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环数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竞速成绩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竞速成绩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竞速成绩</w:t>
            </w:r>
          </w:p>
        </w:tc>
        <w:tc>
          <w:tcPr>
            <w:tcW w:w="4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6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022000106529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53.20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88环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12"4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2m74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'30"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88.27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022000106628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89环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12"6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2m91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12'45"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87.13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022000106623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52.65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85环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12"5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2m74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11'09"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87.13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022000106801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79环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15"0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2m56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12'21"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59.67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022000106602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53.70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78环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14"1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2m41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14'04"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022000106720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56.90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70环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13"9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2m58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14'23"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022000106710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52.10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67环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13"6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2m82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53.33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61.53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022000106716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80环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15"3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2m35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'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05"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26.33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58.53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56.95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022000106625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67环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14"0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2m45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38.33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55.53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022000106621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62环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14"8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2m22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14'47"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33.33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50.53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022000106601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48环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022000106726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56.95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51环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17.09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022000106718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6环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17.04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022000106604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54.15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58环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16.25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022000106730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53.70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58环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16.11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022000106727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53.10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13环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15.93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706BF"/>
    <w:rsid w:val="6D535020"/>
    <w:rsid w:val="763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2018-07-02T10:12:00Z</dcterms:created>
  <dc:creator>武大娟</dc:creator>
  <cp:lastModifiedBy>武大娟</cp:lastModifiedBy>
  <dcterms:modified xsi:type="dcterms:W3CDTF">2018-07-02T10:12:59Z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