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根据《2018年度旌德县事业单位公开招聘工作人员公告》，因1308038岗位准考证号为113413041504考生放弃体检考察资格，现将递补入围体检考察人员名单公示如下：</w:t>
      </w:r>
    </w:p>
    <w:tbl>
      <w:tblPr>
        <w:tblW w:w="14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7"/>
        <w:gridCol w:w="2814"/>
        <w:gridCol w:w="2814"/>
        <w:gridCol w:w="2814"/>
        <w:gridCol w:w="1438"/>
        <w:gridCol w:w="2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笔试合成成绩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专业测试成绩</w:t>
            </w:r>
          </w:p>
        </w:tc>
        <w:tc>
          <w:tcPr>
            <w:tcW w:w="1438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1308038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113413041504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66.67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78.60</w:t>
            </w:r>
          </w:p>
        </w:tc>
        <w:tc>
          <w:tcPr>
            <w:tcW w:w="1438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72.63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放弃体检考察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7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1308038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113413041427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63.33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75.60</w:t>
            </w:r>
          </w:p>
        </w:tc>
        <w:tc>
          <w:tcPr>
            <w:tcW w:w="1438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69.47</w:t>
            </w:r>
          </w:p>
        </w:tc>
        <w:tc>
          <w:tcPr>
            <w:tcW w:w="2814" w:type="dxa"/>
            <w:tcBorders>
              <w:top w:val="single" w:color="282828" w:sz="6" w:space="0"/>
              <w:left w:val="single" w:color="282828" w:sz="6" w:space="0"/>
              <w:bottom w:val="single" w:color="282828" w:sz="6" w:space="0"/>
              <w:right w:val="single" w:color="282828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公示时间：2018年8月10日-14日。公示期满后，将统一组织体检。体检有关事项将在旌德县人民政府网站公布，请考生密切关注。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咨询电话：0563-8603970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监督电话：0563-8601110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旌德县事业单位公开招聘工作人员领导小组办公室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2018年8月10日   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05D5"/>
    <w:rsid w:val="291D05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2018-08-10T06:09:00Z</dcterms:created>
  <dc:creator> 米 米 </dc:creator>
  <cp:lastModifiedBy> 米 米 </cp:lastModifiedBy>
  <dcterms:modified xsi:type="dcterms:W3CDTF">2018-08-10T06:10:06Z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