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中国通信学会第二次公开招聘拟录用人员名单</w:t>
      </w:r>
    </w:p>
    <w:tbl>
      <w:tblPr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4"/>
        <w:gridCol w:w="829"/>
        <w:gridCol w:w="576"/>
        <w:gridCol w:w="2802"/>
        <w:gridCol w:w="829"/>
        <w:gridCol w:w="1374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​岗位名称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毕业院校或原工作单位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咨询工作部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完欣玥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北京大学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计算机技术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2748E"/>
    <w:rsid w:val="3B5274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2018-06-22T08:52:00Z</dcterms:created>
  <dc:creator>ASUS</dc:creator>
  <cp:lastModifiedBy>ASUS</cp:lastModifiedBy>
  <dcterms:modified xsi:type="dcterms:W3CDTF">2018-06-22T08:52:53Z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