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9C" w:rsidRDefault="00A72E9C">
      <w:pPr>
        <w:spacing w:line="500" w:lineRule="exact"/>
        <w:rPr>
          <w:rFonts w:ascii="黑体" w:eastAsia="黑体" w:hAnsi="仿宋_GB2312" w:cs="黑体"/>
          <w:kern w:val="0"/>
          <w:sz w:val="32"/>
          <w:szCs w:val="32"/>
        </w:rPr>
      </w:pPr>
      <w:r>
        <w:rPr>
          <w:rFonts w:ascii="黑体" w:eastAsia="黑体" w:hAnsi="仿宋_GB2312" w:cs="黑体" w:hint="eastAsia"/>
          <w:kern w:val="0"/>
          <w:sz w:val="32"/>
          <w:szCs w:val="32"/>
        </w:rPr>
        <w:t>附件</w:t>
      </w:r>
      <w:r>
        <w:rPr>
          <w:rFonts w:ascii="黑体" w:eastAsia="黑体" w:hAnsi="仿宋_GB2312" w:cs="黑体"/>
          <w:kern w:val="0"/>
          <w:sz w:val="32"/>
          <w:szCs w:val="32"/>
        </w:rPr>
        <w:t>1</w:t>
      </w:r>
    </w:p>
    <w:p w:rsidR="00A72E9C" w:rsidRDefault="00A72E9C">
      <w:pPr>
        <w:rPr>
          <w:rFonts w:cs="Times New Roman"/>
        </w:rPr>
      </w:pPr>
    </w:p>
    <w:p w:rsidR="00A72E9C" w:rsidRDefault="00A72E9C" w:rsidP="00EC3A8F">
      <w:pPr>
        <w:spacing w:line="500" w:lineRule="exact"/>
        <w:ind w:firstLineChars="200" w:firstLine="31680"/>
        <w:jc w:val="center"/>
        <w:rPr>
          <w:rFonts w:ascii="黑体" w:eastAsia="黑体" w:hAnsi="仿宋_GB2312" w:cs="Times New Roman"/>
          <w:kern w:val="0"/>
          <w:sz w:val="44"/>
          <w:szCs w:val="44"/>
        </w:rPr>
      </w:pPr>
      <w:r>
        <w:rPr>
          <w:rFonts w:ascii="黑体" w:eastAsia="黑体" w:hAnsi="仿宋_GB2312" w:cs="黑体" w:hint="eastAsia"/>
          <w:kern w:val="0"/>
          <w:sz w:val="44"/>
          <w:szCs w:val="44"/>
        </w:rPr>
        <w:t>巢湖市</w:t>
      </w:r>
      <w:r>
        <w:rPr>
          <w:rFonts w:ascii="黑体" w:eastAsia="黑体" w:hAnsi="仿宋_GB2312" w:cs="黑体"/>
          <w:kern w:val="0"/>
          <w:sz w:val="44"/>
          <w:szCs w:val="44"/>
        </w:rPr>
        <w:t>2018</w:t>
      </w:r>
      <w:r>
        <w:rPr>
          <w:rFonts w:ascii="黑体" w:eastAsia="黑体" w:hAnsi="仿宋_GB2312" w:cs="黑体" w:hint="eastAsia"/>
          <w:kern w:val="0"/>
          <w:sz w:val="44"/>
          <w:szCs w:val="44"/>
        </w:rPr>
        <w:t>年部分事业单位面向全省公开选调工作人员岗位表</w:t>
      </w:r>
    </w:p>
    <w:tbl>
      <w:tblPr>
        <w:tblpPr w:leftFromText="180" w:rightFromText="180" w:vertAnchor="text" w:horzAnchor="margin" w:tblpY="94"/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060"/>
        <w:gridCol w:w="847"/>
        <w:gridCol w:w="3270"/>
        <w:gridCol w:w="1487"/>
        <w:gridCol w:w="1128"/>
        <w:gridCol w:w="2569"/>
        <w:gridCol w:w="1849"/>
      </w:tblGrid>
      <w:tr w:rsidR="00A72E9C">
        <w:trPr>
          <w:trHeight w:val="625"/>
        </w:trPr>
        <w:tc>
          <w:tcPr>
            <w:tcW w:w="648" w:type="dxa"/>
            <w:vMerge w:val="restart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060" w:type="dxa"/>
            <w:vMerge w:val="restart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选调单位及岗位</w:t>
            </w:r>
          </w:p>
        </w:tc>
        <w:tc>
          <w:tcPr>
            <w:tcW w:w="847" w:type="dxa"/>
            <w:vMerge w:val="restart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选调计划数</w:t>
            </w:r>
          </w:p>
        </w:tc>
        <w:tc>
          <w:tcPr>
            <w:tcW w:w="8454" w:type="dxa"/>
            <w:gridSpan w:val="4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条件要求</w:t>
            </w:r>
          </w:p>
        </w:tc>
        <w:tc>
          <w:tcPr>
            <w:tcW w:w="1849" w:type="dxa"/>
            <w:vMerge w:val="restart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A72E9C">
        <w:tc>
          <w:tcPr>
            <w:tcW w:w="648" w:type="dxa"/>
            <w:vMerge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Merge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70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487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128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569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1849" w:type="dxa"/>
            <w:vMerge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</w:tr>
      <w:tr w:rsidR="00A72E9C">
        <w:trPr>
          <w:trHeight w:val="806"/>
        </w:trPr>
        <w:tc>
          <w:tcPr>
            <w:tcW w:w="648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060" w:type="dxa"/>
            <w:vMerge w:val="restart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巢湖市旅游质量监督管理所</w:t>
            </w:r>
          </w:p>
        </w:tc>
        <w:tc>
          <w:tcPr>
            <w:tcW w:w="847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270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旅游管理专业</w:t>
            </w:r>
          </w:p>
        </w:tc>
        <w:tc>
          <w:tcPr>
            <w:tcW w:w="1487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28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9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入编后在现单位</w:t>
            </w:r>
          </w:p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工作满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849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面向全省旅游系统</w:t>
            </w:r>
          </w:p>
        </w:tc>
      </w:tr>
      <w:tr w:rsidR="00A72E9C">
        <w:trPr>
          <w:trHeight w:val="890"/>
        </w:trPr>
        <w:tc>
          <w:tcPr>
            <w:tcW w:w="648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270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旅游管理专业、汉语言文学专业、城乡规划专业</w:t>
            </w:r>
          </w:p>
        </w:tc>
        <w:tc>
          <w:tcPr>
            <w:tcW w:w="1487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28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9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入编后在现单位</w:t>
            </w:r>
          </w:p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工作满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849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</w:tr>
      <w:tr w:rsidR="00A72E9C">
        <w:trPr>
          <w:trHeight w:val="2984"/>
        </w:trPr>
        <w:tc>
          <w:tcPr>
            <w:tcW w:w="648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巢湖市经济责任审计分局</w:t>
            </w:r>
          </w:p>
        </w:tc>
        <w:tc>
          <w:tcPr>
            <w:tcW w:w="847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270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经济学类、财政学类、金融学类、土木类、水利类、建筑类、会计学专业、财务管理专业、审计学专业</w:t>
            </w:r>
          </w:p>
        </w:tc>
        <w:tc>
          <w:tcPr>
            <w:tcW w:w="1487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28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569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入编后在现单位</w:t>
            </w:r>
          </w:p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工作满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849" w:type="dxa"/>
            <w:vAlign w:val="center"/>
          </w:tcPr>
          <w:p w:rsidR="00A72E9C" w:rsidRDefault="00A72E9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</w:tr>
    </w:tbl>
    <w:p w:rsidR="00A72E9C" w:rsidRDefault="00A72E9C">
      <w:pPr>
        <w:rPr>
          <w:rFonts w:cs="Times New Roman"/>
        </w:rPr>
      </w:pPr>
    </w:p>
    <w:p w:rsidR="00A72E9C" w:rsidRDefault="00A72E9C" w:rsidP="00EC3A8F">
      <w:pPr>
        <w:rPr>
          <w:rFonts w:cs="Times New Roman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年龄条件中“</w:t>
      </w:r>
      <w:r>
        <w:rPr>
          <w:rFonts w:ascii="仿宋_GB2312" w:eastAsia="仿宋_GB2312" w:cs="仿宋_GB2312"/>
          <w:kern w:val="0"/>
          <w:sz w:val="24"/>
          <w:szCs w:val="24"/>
        </w:rPr>
        <w:t>35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周岁及以下”为“</w:t>
      </w:r>
      <w:r>
        <w:rPr>
          <w:rFonts w:ascii="仿宋_GB2312" w:eastAsia="仿宋_GB2312" w:cs="仿宋_GB2312"/>
          <w:kern w:val="0"/>
          <w:sz w:val="24"/>
          <w:szCs w:val="24"/>
        </w:rPr>
        <w:t>1982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年</w:t>
      </w:r>
      <w:r>
        <w:rPr>
          <w:rFonts w:ascii="仿宋_GB2312" w:eastAsia="仿宋_GB2312" w:cs="仿宋_GB2312"/>
          <w:kern w:val="0"/>
          <w:sz w:val="24"/>
          <w:szCs w:val="24"/>
        </w:rPr>
        <w:t>5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月</w:t>
      </w:r>
      <w:r>
        <w:rPr>
          <w:rFonts w:ascii="仿宋_GB2312" w:eastAsia="仿宋_GB2312" w:cs="仿宋_GB2312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日以后出生”（其他涉及年龄计算的依此类推）。</w:t>
      </w:r>
    </w:p>
    <w:sectPr w:rsidR="00A72E9C" w:rsidSect="00EC3A8F">
      <w:headerReference w:type="default" r:id="rId6"/>
      <w:pgSz w:w="16838" w:h="11906" w:orient="landscape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9C" w:rsidRDefault="00A72E9C" w:rsidP="00C511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2E9C" w:rsidRDefault="00A72E9C" w:rsidP="00C511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9C" w:rsidRDefault="00A72E9C" w:rsidP="00C511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2E9C" w:rsidRDefault="00A72E9C" w:rsidP="00C511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9C" w:rsidRDefault="00A72E9C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D30F73"/>
    <w:rsid w:val="000A2517"/>
    <w:rsid w:val="000B0883"/>
    <w:rsid w:val="000B3E80"/>
    <w:rsid w:val="000E3E29"/>
    <w:rsid w:val="001116BC"/>
    <w:rsid w:val="00122809"/>
    <w:rsid w:val="001236C8"/>
    <w:rsid w:val="00137E98"/>
    <w:rsid w:val="00142798"/>
    <w:rsid w:val="00147D9B"/>
    <w:rsid w:val="00152F62"/>
    <w:rsid w:val="00162306"/>
    <w:rsid w:val="001726C7"/>
    <w:rsid w:val="001A3354"/>
    <w:rsid w:val="001A48E6"/>
    <w:rsid w:val="001B6F5E"/>
    <w:rsid w:val="00231457"/>
    <w:rsid w:val="00247C16"/>
    <w:rsid w:val="00257807"/>
    <w:rsid w:val="002A6A55"/>
    <w:rsid w:val="002C0180"/>
    <w:rsid w:val="002D4747"/>
    <w:rsid w:val="0030293D"/>
    <w:rsid w:val="00305E18"/>
    <w:rsid w:val="00322EEC"/>
    <w:rsid w:val="003A57E8"/>
    <w:rsid w:val="003B07F0"/>
    <w:rsid w:val="003D289C"/>
    <w:rsid w:val="003D52C2"/>
    <w:rsid w:val="003E237E"/>
    <w:rsid w:val="003F3369"/>
    <w:rsid w:val="00405180"/>
    <w:rsid w:val="0041000F"/>
    <w:rsid w:val="0041274C"/>
    <w:rsid w:val="00476DFA"/>
    <w:rsid w:val="0048049C"/>
    <w:rsid w:val="0049209B"/>
    <w:rsid w:val="0049494A"/>
    <w:rsid w:val="004A6CA3"/>
    <w:rsid w:val="004E1770"/>
    <w:rsid w:val="004F2D0D"/>
    <w:rsid w:val="00510CC5"/>
    <w:rsid w:val="00510D86"/>
    <w:rsid w:val="00522DC7"/>
    <w:rsid w:val="00523BA8"/>
    <w:rsid w:val="005251F3"/>
    <w:rsid w:val="00547B6E"/>
    <w:rsid w:val="00551C6D"/>
    <w:rsid w:val="00555DFD"/>
    <w:rsid w:val="005A38D5"/>
    <w:rsid w:val="005A69C6"/>
    <w:rsid w:val="005C554B"/>
    <w:rsid w:val="005E378E"/>
    <w:rsid w:val="005F5464"/>
    <w:rsid w:val="00605DDF"/>
    <w:rsid w:val="006340CA"/>
    <w:rsid w:val="0066625D"/>
    <w:rsid w:val="006744AD"/>
    <w:rsid w:val="0067670A"/>
    <w:rsid w:val="00683863"/>
    <w:rsid w:val="006844E9"/>
    <w:rsid w:val="006B4075"/>
    <w:rsid w:val="007503D6"/>
    <w:rsid w:val="00752375"/>
    <w:rsid w:val="00762641"/>
    <w:rsid w:val="007733C4"/>
    <w:rsid w:val="00791F58"/>
    <w:rsid w:val="007A58C5"/>
    <w:rsid w:val="007D5E7C"/>
    <w:rsid w:val="00800DBB"/>
    <w:rsid w:val="00862CE2"/>
    <w:rsid w:val="00891091"/>
    <w:rsid w:val="008A4BBF"/>
    <w:rsid w:val="008C4ADA"/>
    <w:rsid w:val="008E0F3F"/>
    <w:rsid w:val="00902B33"/>
    <w:rsid w:val="009234E7"/>
    <w:rsid w:val="0092441B"/>
    <w:rsid w:val="0093328D"/>
    <w:rsid w:val="00945830"/>
    <w:rsid w:val="00951DB2"/>
    <w:rsid w:val="00985D27"/>
    <w:rsid w:val="00991739"/>
    <w:rsid w:val="00997978"/>
    <w:rsid w:val="009A2685"/>
    <w:rsid w:val="009C6647"/>
    <w:rsid w:val="009C6DF6"/>
    <w:rsid w:val="009D3530"/>
    <w:rsid w:val="00A031D7"/>
    <w:rsid w:val="00A064D3"/>
    <w:rsid w:val="00A16339"/>
    <w:rsid w:val="00A72E9C"/>
    <w:rsid w:val="00A90A1D"/>
    <w:rsid w:val="00AB090E"/>
    <w:rsid w:val="00B14C18"/>
    <w:rsid w:val="00B166B1"/>
    <w:rsid w:val="00B16ED6"/>
    <w:rsid w:val="00B26518"/>
    <w:rsid w:val="00B56A8B"/>
    <w:rsid w:val="00B95C80"/>
    <w:rsid w:val="00BA3CB5"/>
    <w:rsid w:val="00BA4CB2"/>
    <w:rsid w:val="00BC49FE"/>
    <w:rsid w:val="00BF52CF"/>
    <w:rsid w:val="00C42D56"/>
    <w:rsid w:val="00C51134"/>
    <w:rsid w:val="00CB2C05"/>
    <w:rsid w:val="00CE1EF0"/>
    <w:rsid w:val="00CE5C3B"/>
    <w:rsid w:val="00D00DA3"/>
    <w:rsid w:val="00D234BE"/>
    <w:rsid w:val="00D263B0"/>
    <w:rsid w:val="00D302D3"/>
    <w:rsid w:val="00D51417"/>
    <w:rsid w:val="00D616E3"/>
    <w:rsid w:val="00D72A4C"/>
    <w:rsid w:val="00D73870"/>
    <w:rsid w:val="00DA149B"/>
    <w:rsid w:val="00DC04A0"/>
    <w:rsid w:val="00DC6D2D"/>
    <w:rsid w:val="00DE2120"/>
    <w:rsid w:val="00E2430A"/>
    <w:rsid w:val="00E25825"/>
    <w:rsid w:val="00E332B4"/>
    <w:rsid w:val="00E442FF"/>
    <w:rsid w:val="00E5244A"/>
    <w:rsid w:val="00E75ED0"/>
    <w:rsid w:val="00EA0858"/>
    <w:rsid w:val="00EA152B"/>
    <w:rsid w:val="00EA58CA"/>
    <w:rsid w:val="00EC3A8F"/>
    <w:rsid w:val="00EC4886"/>
    <w:rsid w:val="00EE2F4D"/>
    <w:rsid w:val="00EE503B"/>
    <w:rsid w:val="00EE5F9F"/>
    <w:rsid w:val="00F338ED"/>
    <w:rsid w:val="00F511D1"/>
    <w:rsid w:val="00FB6FC3"/>
    <w:rsid w:val="00FC4A17"/>
    <w:rsid w:val="00FC74F2"/>
    <w:rsid w:val="00FD7D95"/>
    <w:rsid w:val="00FE67F0"/>
    <w:rsid w:val="039E68A7"/>
    <w:rsid w:val="060B7A2B"/>
    <w:rsid w:val="0B1C69C7"/>
    <w:rsid w:val="258420D3"/>
    <w:rsid w:val="259959BA"/>
    <w:rsid w:val="36EF0C2E"/>
    <w:rsid w:val="37475BEE"/>
    <w:rsid w:val="3AE73795"/>
    <w:rsid w:val="3EC53BB6"/>
    <w:rsid w:val="3EE91EF1"/>
    <w:rsid w:val="41D30F73"/>
    <w:rsid w:val="46E11850"/>
    <w:rsid w:val="50E37F3F"/>
    <w:rsid w:val="521E789B"/>
    <w:rsid w:val="675772B7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3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1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113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5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1134"/>
    <w:rPr>
      <w:sz w:val="18"/>
      <w:szCs w:val="18"/>
    </w:rPr>
  </w:style>
  <w:style w:type="character" w:styleId="Hyperlink">
    <w:name w:val="Hyperlink"/>
    <w:basedOn w:val="DefaultParagraphFont"/>
    <w:uiPriority w:val="99"/>
    <w:rsid w:val="00C51134"/>
    <w:rPr>
      <w:color w:val="0000FF"/>
      <w:u w:val="single"/>
    </w:rPr>
  </w:style>
  <w:style w:type="table" w:styleId="TableGrid">
    <w:name w:val="Table Grid"/>
    <w:basedOn w:val="TableNormal"/>
    <w:uiPriority w:val="99"/>
    <w:rsid w:val="00C51134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1</Pages>
  <Words>50</Words>
  <Characters>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黄嘉</dc:creator>
  <cp:keywords/>
  <dc:description/>
  <cp:lastModifiedBy>张蓓蓓</cp:lastModifiedBy>
  <cp:revision>105</cp:revision>
  <dcterms:created xsi:type="dcterms:W3CDTF">2018-04-13T03:19:00Z</dcterms:created>
  <dcterms:modified xsi:type="dcterms:W3CDTF">2018-05-02T07:28:00Z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