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2018年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凤阳县城区部分学校引进人才拟聘用人员名单公示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842"/>
        <w:gridCol w:w="912"/>
        <w:gridCol w:w="792"/>
        <w:gridCol w:w="521"/>
        <w:gridCol w:w="1012"/>
        <w:gridCol w:w="1164"/>
        <w:gridCol w:w="1565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荣嵘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曹莉莉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孔婷婷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319" w:right="0" w:firstLine="3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428D"/>
    <w:rsid w:val="6D535020"/>
    <w:rsid w:val="760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2018-04-08T07:45:00Z</dcterms:created>
  <dc:creator>ASUS</dc:creator>
  <cp:lastModifiedBy>ASUS</cp:lastModifiedBy>
  <dcterms:modified xsi:type="dcterms:W3CDTF">2018-04-08T07:46:09Z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