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亳州市2018年考试录用公务员体检考察阶段递补人员体检进一步检查结果公告</w:t>
      </w:r>
    </w:p>
    <w:tbl>
      <w:tblPr>
        <w:tblW w:w="72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124"/>
        <w:gridCol w:w="1440"/>
        <w:gridCol w:w="1512"/>
        <w:gridCol w:w="13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032000103822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涡阳县委办</w:t>
            </w:r>
          </w:p>
        </w:tc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032000203814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030070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蒙城县市场局</w:t>
            </w:r>
          </w:p>
        </w:tc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032000402330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蒙城县人民法院</w:t>
            </w:r>
          </w:p>
        </w:tc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311A4"/>
    <w:rsid w:val="17E311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2018-11-03T02:49:00Z</dcterms:created>
  <dc:creator>愿风裁尘</dc:creator>
  <cp:lastModifiedBy>愿风裁尘</cp:lastModifiedBy>
  <dcterms:modified xsi:type="dcterms:W3CDTF">2018-11-03T02:50:03Z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