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C2" w:rsidRPr="00130B1E" w:rsidRDefault="00AF1EC2" w:rsidP="00130B1E">
      <w:pPr>
        <w:spacing w:line="300" w:lineRule="exact"/>
        <w:ind w:firstLine="540"/>
        <w:rPr>
          <w:rFonts w:ascii="仿宋_GB2312" w:eastAsia="仿宋_GB2312" w:hAnsi="??"/>
          <w:color w:val="333333"/>
          <w:sz w:val="28"/>
          <w:szCs w:val="28"/>
        </w:rPr>
      </w:pPr>
    </w:p>
    <w:tbl>
      <w:tblPr>
        <w:tblW w:w="11400" w:type="dxa"/>
        <w:tblInd w:w="-106" w:type="dxa"/>
        <w:tblLook w:val="00A0"/>
      </w:tblPr>
      <w:tblGrid>
        <w:gridCol w:w="940"/>
        <w:gridCol w:w="1060"/>
        <w:gridCol w:w="1180"/>
        <w:gridCol w:w="1088"/>
        <w:gridCol w:w="812"/>
        <w:gridCol w:w="322"/>
        <w:gridCol w:w="1038"/>
        <w:gridCol w:w="96"/>
        <w:gridCol w:w="1134"/>
        <w:gridCol w:w="250"/>
        <w:gridCol w:w="459"/>
        <w:gridCol w:w="661"/>
        <w:gridCol w:w="1280"/>
        <w:gridCol w:w="1080"/>
      </w:tblGrid>
      <w:tr w:rsidR="00AF1EC2" w:rsidRPr="00130B1E">
        <w:trPr>
          <w:trHeight w:val="585"/>
        </w:trPr>
        <w:tc>
          <w:tcPr>
            <w:tcW w:w="114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EC2" w:rsidRDefault="00AF1EC2" w:rsidP="00AF1EC2">
            <w:pPr>
              <w:widowControl/>
              <w:spacing w:line="460" w:lineRule="exact"/>
              <w:ind w:firstLineChars="196" w:firstLine="31680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 w:rsidRPr="00130B1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萧县公务用车管理服务中心面向社会招聘驾驶员</w:t>
            </w:r>
          </w:p>
          <w:p w:rsidR="00AF1EC2" w:rsidRPr="00130B1E" w:rsidRDefault="00AF1EC2" w:rsidP="00AF1EC2">
            <w:pPr>
              <w:widowControl/>
              <w:spacing w:line="460" w:lineRule="exact"/>
              <w:ind w:firstLineChars="745" w:firstLine="31680"/>
              <w:rPr>
                <w:rFonts w:asci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入围体检人员名单</w:t>
            </w:r>
          </w:p>
        </w:tc>
      </w:tr>
      <w:tr w:rsidR="00AF1EC2" w:rsidRPr="00130B1E">
        <w:trPr>
          <w:trHeight w:val="65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F1EC2" w:rsidRPr="00130B1E">
        <w:trPr>
          <w:gridAfter w:val="3"/>
          <w:wAfter w:w="3021" w:type="dxa"/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C2" w:rsidRPr="00130B1E" w:rsidRDefault="00AF1EC2" w:rsidP="00130B1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C2" w:rsidRPr="00130B1E" w:rsidRDefault="00AF1EC2" w:rsidP="00130B1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C2" w:rsidRPr="00130B1E" w:rsidRDefault="00AF1EC2" w:rsidP="00130B1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C2" w:rsidRPr="00130B1E" w:rsidRDefault="00AF1EC2" w:rsidP="00130B1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C2" w:rsidRPr="00130B1E" w:rsidRDefault="00AF1EC2" w:rsidP="00130B1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>技能考核成绩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C2" w:rsidRPr="00130B1E" w:rsidRDefault="00AF1EC2" w:rsidP="00130B1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C2" w:rsidRPr="00130B1E" w:rsidRDefault="00AF1EC2" w:rsidP="00130B1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>最终总成绩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C2" w:rsidRPr="00130B1E" w:rsidRDefault="00AF1EC2" w:rsidP="00130B1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赵中亚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68.5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85.71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76.20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64.75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85.71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74.11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薛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92.86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67.6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72.72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孟自来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71.43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82.2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71.53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徐靖展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72.25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90.48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79.35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朱桉石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57.25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95.24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75.01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郝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坤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72.25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80.95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67.2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74.22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吴贞亮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65.25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76.19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71.83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吴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灿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49.75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90.48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71.46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程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浩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60.75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76.19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69.82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张思远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71.43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69.79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62.25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71.43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68.85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高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52.25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80.95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68.4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68.58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朱孝迁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51.25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85.71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62.8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68.50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李震宇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90.48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79.75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皓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80.95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75.52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森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80.95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74.08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张宁宁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55.75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90.48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73.98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孙凌威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62.75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80.95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73.53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杜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73.5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66.67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72.72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1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波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56.5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80.95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71.95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F1EC2" w:rsidRPr="00130B1E">
        <w:trPr>
          <w:gridAfter w:val="3"/>
          <w:wAfter w:w="3021" w:type="dxa"/>
          <w:trHeight w:val="8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 w:hint="eastAsia"/>
                <w:kern w:val="0"/>
                <w:sz w:val="28"/>
                <w:szCs w:val="28"/>
              </w:rPr>
              <w:t>丁前森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8"/>
                <w:szCs w:val="28"/>
              </w:rPr>
            </w:pPr>
            <w:r w:rsidRPr="00130B1E">
              <w:rPr>
                <w:rFonts w:ascii="宋体" w:hAnsi="宋体" w:cs="宋体"/>
                <w:kern w:val="0"/>
                <w:sz w:val="28"/>
                <w:szCs w:val="28"/>
              </w:rPr>
              <w:t xml:space="preserve">85.71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>74.8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righ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/>
                <w:kern w:val="0"/>
                <w:sz w:val="22"/>
                <w:szCs w:val="22"/>
              </w:rPr>
              <w:t xml:space="preserve">71.73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C2" w:rsidRPr="00130B1E" w:rsidRDefault="00AF1EC2" w:rsidP="00130B1E">
            <w:pPr>
              <w:widowControl/>
              <w:spacing w:line="46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  <w:r w:rsidRPr="00130B1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F1EC2" w:rsidRPr="005E1C6D" w:rsidRDefault="00AF1EC2"/>
    <w:sectPr w:rsidR="00AF1EC2" w:rsidRPr="005E1C6D" w:rsidSect="008D3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C2" w:rsidRDefault="00AF1EC2" w:rsidP="005E1C6D">
      <w:r>
        <w:separator/>
      </w:r>
    </w:p>
  </w:endnote>
  <w:endnote w:type="continuationSeparator" w:id="0">
    <w:p w:rsidR="00AF1EC2" w:rsidRDefault="00AF1EC2" w:rsidP="005E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C2" w:rsidRDefault="00AF1EC2" w:rsidP="005E1C6D">
      <w:r>
        <w:separator/>
      </w:r>
    </w:p>
  </w:footnote>
  <w:footnote w:type="continuationSeparator" w:id="0">
    <w:p w:rsidR="00AF1EC2" w:rsidRDefault="00AF1EC2" w:rsidP="005E1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C6D"/>
    <w:rsid w:val="00130B1E"/>
    <w:rsid w:val="002B7A1F"/>
    <w:rsid w:val="00407E09"/>
    <w:rsid w:val="005235FC"/>
    <w:rsid w:val="005E1C6D"/>
    <w:rsid w:val="00700AF3"/>
    <w:rsid w:val="007323CC"/>
    <w:rsid w:val="008D088A"/>
    <w:rsid w:val="008D3FE7"/>
    <w:rsid w:val="00A8611A"/>
    <w:rsid w:val="00AF1EC2"/>
    <w:rsid w:val="00CA6837"/>
    <w:rsid w:val="00CB4FB5"/>
    <w:rsid w:val="00EC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6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1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C6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E1C6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C6D"/>
    <w:rPr>
      <w:sz w:val="18"/>
      <w:szCs w:val="18"/>
    </w:rPr>
  </w:style>
  <w:style w:type="paragraph" w:styleId="NormalWeb">
    <w:name w:val="Normal (Web)"/>
    <w:basedOn w:val="Normal"/>
    <w:uiPriority w:val="99"/>
    <w:rsid w:val="00CB4F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萧县公务用车管理服务中心面向社会招聘驾驶员</dc:title>
  <dc:subject/>
  <dc:creator>xxrsj</dc:creator>
  <cp:keywords/>
  <dc:description/>
  <cp:lastModifiedBy>微软用户</cp:lastModifiedBy>
  <cp:revision>2</cp:revision>
  <dcterms:created xsi:type="dcterms:W3CDTF">2019-01-29T00:26:00Z</dcterms:created>
  <dcterms:modified xsi:type="dcterms:W3CDTF">2019-01-29T00:26:00Z</dcterms:modified>
</cp:coreProperties>
</file>