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考察不合格人员名单</w:t>
      </w:r>
    </w:p>
    <w:tbl>
      <w:tblPr>
        <w:tblW w:w="7898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5"/>
        <w:gridCol w:w="1176"/>
        <w:gridCol w:w="1309"/>
        <w:gridCol w:w="20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庐城镇卫生院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XD001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171201401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庐江县第三人民医院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XD004</w:t>
            </w:r>
          </w:p>
        </w:tc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171201429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选调考察递补人员名单</w:t>
      </w:r>
    </w:p>
    <w:tbl>
      <w:tblPr>
        <w:tblW w:w="7898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988"/>
        <w:gridCol w:w="1099"/>
        <w:gridCol w:w="1694"/>
        <w:gridCol w:w="12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庐城镇卫生院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XD001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171201330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庐江县第三人民医院</w:t>
            </w: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XD004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171201501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6529"/>
    <w:rsid w:val="50DF65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2018-03-29T09:52:00Z</dcterms:created>
  <dc:creator>ASUS</dc:creator>
  <cp:lastModifiedBy>ASUS</cp:lastModifiedBy>
  <dcterms:modified xsi:type="dcterms:W3CDTF">2018-03-29T09:52:55Z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