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225" w:beforeAutospacing="0" w:after="225" w:afterAutospacing="0"/>
        <w:ind w:left="0" w:right="0"/>
        <w:jc w:val="center"/>
        <w:rPr>
          <w:sz w:val="21"/>
          <w:szCs w:val="21"/>
        </w:rPr>
      </w:pPr>
      <w:r>
        <w:rPr>
          <w:rFonts w:ascii="方正小标宋_GBK" w:hAnsi="方正小标宋_GBK" w:eastAsia="方正小标宋_GBK" w:cs="方正小标宋_GBK"/>
          <w:sz w:val="43"/>
          <w:szCs w:val="43"/>
        </w:rPr>
        <w:t>广德县广播电视台招聘试用人员名单</w:t>
      </w:r>
    </w:p>
    <w:tbl>
      <w:tblPr>
        <w:tblW w:w="9300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5"/>
        <w:gridCol w:w="1350"/>
        <w:gridCol w:w="4020"/>
        <w:gridCol w:w="1260"/>
        <w:gridCol w:w="10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555" w:lineRule="atLeast"/>
              <w:ind w:left="0" w:right="30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31"/>
                <w:szCs w:val="31"/>
              </w:rPr>
              <w:t>准考证号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555" w:lineRule="atLeast"/>
              <w:ind w:left="0" w:right="3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</w:rPr>
              <w:t>姓名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555" w:lineRule="atLeast"/>
              <w:ind w:left="0" w:right="3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</w:rPr>
              <w:t>岗位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555" w:lineRule="atLeast"/>
              <w:ind w:left="0" w:right="3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</w:rPr>
              <w:t>综合分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555" w:lineRule="atLeast"/>
              <w:ind w:left="0" w:right="30"/>
              <w:jc w:val="righ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555" w:lineRule="atLeast"/>
              <w:ind w:left="0" w:right="3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</w:rPr>
              <w:t>014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555" w:lineRule="atLeast"/>
              <w:ind w:left="0" w:right="3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</w:rPr>
              <w:t>汪  培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555" w:lineRule="atLeast"/>
              <w:ind w:left="0" w:right="3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</w:rPr>
              <w:t>《幸福广德》记者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555" w:lineRule="atLeast"/>
              <w:ind w:left="0" w:right="3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</w:rPr>
              <w:t>83.7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555" w:lineRule="atLeast"/>
              <w:ind w:left="0" w:right="3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</w:rPr>
              <w:t>002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555" w:lineRule="atLeast"/>
              <w:ind w:left="0" w:right="3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</w:rPr>
              <w:t>吴  靖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555" w:lineRule="atLeast"/>
              <w:ind w:left="0" w:right="3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</w:rPr>
              <w:t>《幸福广德》记者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555" w:lineRule="atLeast"/>
              <w:ind w:left="0" w:right="3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</w:rPr>
              <w:t>82.3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555" w:lineRule="atLeast"/>
              <w:ind w:left="0" w:right="3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</w:rPr>
              <w:t>001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555" w:lineRule="atLeast"/>
              <w:ind w:left="0" w:right="3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</w:rPr>
              <w:t>杨  阳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555" w:lineRule="atLeast"/>
              <w:ind w:left="0" w:right="3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</w:rPr>
              <w:t>《幸福广德》记者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555" w:lineRule="atLeast"/>
              <w:ind w:left="0" w:right="3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</w:rPr>
              <w:t>79.4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555" w:lineRule="atLeast"/>
              <w:ind w:left="0" w:right="3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</w:rPr>
              <w:t>018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555" w:lineRule="atLeast"/>
              <w:ind w:left="0" w:right="3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</w:rPr>
              <w:t>王  翰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555" w:lineRule="atLeast"/>
              <w:ind w:left="0" w:right="3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</w:rPr>
              <w:t>《幸福广德》编辑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555" w:lineRule="atLeast"/>
              <w:ind w:left="0" w:right="3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</w:rPr>
              <w:t>81.5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555" w:lineRule="atLeast"/>
              <w:ind w:left="0" w:right="3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</w:rPr>
              <w:t>006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555" w:lineRule="atLeast"/>
              <w:ind w:left="0" w:right="3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</w:rPr>
              <w:t>杜先锋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555" w:lineRule="atLeast"/>
              <w:ind w:left="0" w:right="3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</w:rPr>
              <w:t>《幸福广德》编辑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555" w:lineRule="atLeast"/>
              <w:ind w:left="0" w:right="3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</w:rPr>
              <w:t>69.5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555" w:lineRule="atLeast"/>
              <w:ind w:left="0" w:right="3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</w:rPr>
              <w:t>016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555" w:lineRule="atLeast"/>
              <w:ind w:left="0" w:right="3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</w:rPr>
              <w:t>宁  艳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555" w:lineRule="atLeast"/>
              <w:ind w:left="0" w:right="3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</w:rPr>
              <w:t>《幸福广德》美编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555" w:lineRule="atLeast"/>
              <w:ind w:left="0" w:right="3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</w:rPr>
              <w:t>69.1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555" w:lineRule="atLeast"/>
              <w:ind w:left="0" w:right="3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</w:rPr>
              <w:t>023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555" w:lineRule="atLeast"/>
              <w:ind w:left="0" w:right="3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</w:rPr>
              <w:t>彭  静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555" w:lineRule="atLeast"/>
              <w:ind w:left="0" w:right="3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</w:rPr>
              <w:t>广德新闻网、《幸福广德》微信公众号工作人员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555" w:lineRule="atLeast"/>
              <w:ind w:left="0" w:right="3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</w:rPr>
              <w:t>77.8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555" w:lineRule="atLeast"/>
              <w:ind w:left="0" w:right="3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021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555" w:lineRule="atLeast"/>
              <w:ind w:left="0" w:right="3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杨  静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555" w:lineRule="atLeast"/>
              <w:ind w:left="0" w:right="3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广德新闻网、《幸福广德》微信公众号工作人员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555" w:lineRule="atLeast"/>
              <w:ind w:left="0" w:right="3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75.3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AC6E72"/>
    <w:rsid w:val="1FAC6E7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2018-06-25T06:53:00Z</dcterms:created>
  <dc:creator>Administrator</dc:creator>
  <cp:lastModifiedBy>Administrator</cp:lastModifiedBy>
  <dcterms:modified xsi:type="dcterms:W3CDTF">2018-06-25T06:54:08Z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