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/>
        <w:ind w:left="0" w:right="0"/>
        <w:jc w:val="center"/>
        <w:rPr>
          <w:color w:val="333333"/>
          <w:sz w:val="45"/>
          <w:szCs w:val="45"/>
        </w:rPr>
      </w:pPr>
      <w:bookmarkStart w:id="0" w:name="_GoBack"/>
      <w:r>
        <w:rPr>
          <w:rFonts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审计署审计干部培训中心（审计宣传中心）2018年度公开招聘拟聘用人员</w:t>
      </w:r>
    </w:p>
    <w:bookmarkEnd w:id="0"/>
    <w:p>
      <w:pPr>
        <w:jc w:val="left"/>
      </w:pPr>
    </w:p>
    <w:tbl>
      <w:tblPr>
        <w:tblW w:w="8255" w:type="dxa"/>
        <w:jc w:val="center"/>
        <w:tblInd w:w="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891"/>
        <w:gridCol w:w="1267"/>
        <w:gridCol w:w="1079"/>
        <w:gridCol w:w="1545"/>
        <w:gridCol w:w="1079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吴昊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中国传媒大学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广播电视专业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应届毕业生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274E5"/>
    <w:rsid w:val="3D4274E5"/>
    <w:rsid w:val="4FC003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2018-05-17T10:31:00Z</dcterms:created>
  <dc:creator>zrt</dc:creator>
  <cp:lastModifiedBy>zrt</cp:lastModifiedBy>
  <dcterms:modified xsi:type="dcterms:W3CDTF">2018-05-17T10:37:37Z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