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入围体检人员名单及有关事项公告如下（以准考证号为序）：</w:t>
      </w:r>
    </w:p>
    <w:tbl>
      <w:tblPr>
        <w:tblW w:w="96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520"/>
        <w:gridCol w:w="5120"/>
        <w:gridCol w:w="15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5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报考岗位(专业)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面试最终成绩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201803024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0301002（马克思主义哲学、社会学、马克思主义理论、历史学、政治学、军事学、中国语言文学、教育学）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余静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201803028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0301002（马克思主义哲学、社会学、马克思主义理论、历史学、政治学、军事学、中国语言文学、教育学）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黄磊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201803082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0301002（马克思主义哲学、社会学、马克思主义理论、历史学、政治学、军事学、中国语言文学、教育学）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熊杨燕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201803084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0301002（马克思主义哲学、社会学、马克思主义理论、历史学、政治学、军事学、中国语言文学、教育学）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周苹苹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201803085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0301002（马克思主义哲学、社会学、马克思主义理论、历史学、政治学、军事学、中国语言文学、教育学）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闫加利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201803089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余涛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201803090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许佳佳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201803094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袁晓龙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201803095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刘雪侠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201803097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郑浩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201803102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钟炎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201803106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郑琦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201803107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鄧学智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201803109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曹琪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201803111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0301003（土木工程、建筑学）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刘晨光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201803113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0301004（法学）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孙婉慜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201803117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0301004（法学）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201803120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0301004（法学）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翟凤翔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201803121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0301004（法学）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许晓红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201803123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0301004（法学）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201803127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0301004（法学）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冯文宇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201803135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0301004（法学）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管晓洁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201803143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0301005（经济学）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黄晓花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201803144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0301005（经济学）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梁苏丹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201803145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0301005（经济学）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杜红飞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201803148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0301005（经济学）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谢茂茂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201803153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0301005（经济学）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苏小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201803158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0301006(会计学、企业管理、旅游管理、农业经济管理、社会保障、档案学)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王梦瑶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201803162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0301006(会计学、企业管理、旅游管理、农业经济管理、社会保障、档案学)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王明镜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201803163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0301006(会计学、企业管理、旅游管理、农业经济管理、社会保障、档案学)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吴允航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201803164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0301006(会计学、企业管理、旅游管理、农业经济管理、社会保障、档案学)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吴春柳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201803166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0301006(会计学、企业管理、旅游管理、农业经济管理、社会保障、档案学)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刘洋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201803178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0301008（中国语言文学、新闻传播学、音乐学）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查芳熠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201803180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0301008（中国语言文学、新闻传播学、音乐学）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祝敏敏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201803181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0301008（中国语言文学、新闻传播学、音乐学）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程慧莲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201803183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0301008（中国语言文学、新闻传播学、音乐学）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王广臣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201803192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0301009（林学、茶学、农业水土工程、果树学、动物遗传育种与繁育、农业机械化工程、土壤学、植物病理）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201803193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0301009（林学、茶学、农业水土工程、果树学、动物遗传育种与繁育、农业机械化工程、土壤学、植物病理）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孟俊祥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201803204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0301011（水利工程、大地测量学与测量工程、食品科学与工程、交通运输工程）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谢实垚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201803210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0301011（水利工程、大地测量学与测量工程、食品科学与工程、交通运输工程）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刘利亚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201803212</w:t>
            </w:r>
          </w:p>
        </w:tc>
        <w:tc>
          <w:tcPr>
            <w:tcW w:w="5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0301011（水利工程、大地测量学与测量工程、食品科学与工程、交通运输工程）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45A5B"/>
    <w:rsid w:val="33845A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2018-07-10T03:03:00Z</dcterms:created>
  <dc:creator>ASUS</dc:creator>
  <cp:lastModifiedBy>ASUS</cp:lastModifiedBy>
  <dcterms:modified xsi:type="dcterms:W3CDTF">2018-07-10T03:03:58Z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